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67" w:rsidRDefault="00EF1A67" w:rsidP="00A73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A67" w:rsidRPr="00C75A8A" w:rsidRDefault="00EF1A67" w:rsidP="00A738DE">
      <w:pPr>
        <w:widowControl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СОГЛАСОВАНО:                                                       </w:t>
      </w:r>
      <w:r w:rsidRPr="00C75A8A">
        <w:rPr>
          <w:rFonts w:ascii="Times New Roman" w:hAnsi="Times New Roman"/>
          <w:sz w:val="24"/>
          <w:szCs w:val="24"/>
        </w:rPr>
        <w:t>УТВЕРЖДАЮ:</w:t>
      </w:r>
    </w:p>
    <w:p w:rsidR="00EF1A67" w:rsidRDefault="00EF1A67" w:rsidP="00A738DE">
      <w:pPr>
        <w:widowControl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Председатель                                                               Руководитель МКУ «Отдел физической</w:t>
      </w:r>
    </w:p>
    <w:p w:rsidR="00EF1A67" w:rsidRPr="00C75A8A" w:rsidRDefault="00EF1A67" w:rsidP="00A738DE">
      <w:pPr>
        <w:widowControl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«Общества любителей хоккея с шайбой»</w:t>
      </w:r>
      <w:r w:rsidRPr="00C75A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культуры и спорта»</w:t>
      </w:r>
    </w:p>
    <w:p w:rsidR="00EF1A67" w:rsidRPr="00C75A8A" w:rsidRDefault="00EF1A67" w:rsidP="00A738DE">
      <w:pPr>
        <w:widowControl w:val="0"/>
        <w:tabs>
          <w:tab w:val="center" w:pos="4317"/>
        </w:tabs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C75A8A">
        <w:rPr>
          <w:rFonts w:ascii="Times New Roman" w:hAnsi="Times New Roman"/>
          <w:sz w:val="24"/>
          <w:szCs w:val="24"/>
        </w:rPr>
        <w:t>Кантемировского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Кантемировского </w:t>
      </w:r>
    </w:p>
    <w:p w:rsidR="00EF1A67" w:rsidRPr="00C75A8A" w:rsidRDefault="00EF1A67" w:rsidP="00A738DE">
      <w:pPr>
        <w:widowControl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C75A8A">
        <w:rPr>
          <w:rFonts w:ascii="Times New Roman" w:hAnsi="Times New Roman"/>
          <w:sz w:val="24"/>
          <w:szCs w:val="24"/>
        </w:rPr>
        <w:t xml:space="preserve">муниципального района    </w:t>
      </w:r>
      <w:r>
        <w:rPr>
          <w:rFonts w:ascii="Times New Roman" w:hAnsi="Times New Roman"/>
          <w:sz w:val="24"/>
          <w:szCs w:val="24"/>
        </w:rPr>
        <w:t xml:space="preserve">                                          муниципального района</w:t>
      </w:r>
    </w:p>
    <w:p w:rsidR="00EF1A67" w:rsidRPr="00C75A8A" w:rsidRDefault="00EF1A67" w:rsidP="00A738DE">
      <w:pPr>
        <w:widowControl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</w:p>
    <w:p w:rsidR="00EF1A67" w:rsidRPr="00C75A8A" w:rsidRDefault="00EF1A67" w:rsidP="00A738DE">
      <w:pPr>
        <w:widowControl w:val="0"/>
        <w:tabs>
          <w:tab w:val="center" w:pos="4317"/>
        </w:tabs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    А.А. Иващенко</w:t>
      </w:r>
      <w:r>
        <w:rPr>
          <w:rFonts w:ascii="Times New Roman" w:hAnsi="Times New Roman"/>
          <w:sz w:val="24"/>
          <w:szCs w:val="24"/>
        </w:rPr>
        <w:tab/>
        <w:t xml:space="preserve">                          ___________________  А.В. Матяшов</w:t>
      </w:r>
    </w:p>
    <w:p w:rsidR="00EF1A67" w:rsidRPr="00C75A8A" w:rsidRDefault="00EF1A67" w:rsidP="00A738DE">
      <w:pPr>
        <w:widowControl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</w:p>
    <w:p w:rsidR="00EF1A67" w:rsidRPr="00C75A8A" w:rsidRDefault="00EF1A67" w:rsidP="00A738DE">
      <w:pPr>
        <w:widowControl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C75A8A">
        <w:rPr>
          <w:rFonts w:ascii="Times New Roman" w:hAnsi="Times New Roman"/>
          <w:sz w:val="24"/>
          <w:szCs w:val="24"/>
        </w:rPr>
        <w:t xml:space="preserve"> «_____»_________</w:t>
      </w:r>
      <w:r>
        <w:rPr>
          <w:rFonts w:ascii="Times New Roman" w:hAnsi="Times New Roman"/>
          <w:sz w:val="24"/>
          <w:szCs w:val="24"/>
        </w:rPr>
        <w:t xml:space="preserve">________2019 </w:t>
      </w:r>
      <w:r w:rsidRPr="00C75A8A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 w:rsidRPr="00C75A8A">
        <w:rPr>
          <w:rFonts w:ascii="Times New Roman" w:hAnsi="Times New Roman"/>
          <w:sz w:val="24"/>
          <w:szCs w:val="24"/>
        </w:rPr>
        <w:t xml:space="preserve"> «_____»_________</w:t>
      </w:r>
      <w:r>
        <w:rPr>
          <w:rFonts w:ascii="Times New Roman" w:hAnsi="Times New Roman"/>
          <w:sz w:val="24"/>
          <w:szCs w:val="24"/>
        </w:rPr>
        <w:t xml:space="preserve">________2019 </w:t>
      </w:r>
      <w:r w:rsidRPr="00C75A8A">
        <w:rPr>
          <w:rFonts w:ascii="Times New Roman" w:hAnsi="Times New Roman"/>
          <w:sz w:val="24"/>
          <w:szCs w:val="24"/>
        </w:rPr>
        <w:t>г.</w:t>
      </w:r>
    </w:p>
    <w:p w:rsidR="00EF1A67" w:rsidRPr="00C75A8A" w:rsidRDefault="00EF1A67" w:rsidP="00A738DE">
      <w:pPr>
        <w:widowControl w:val="0"/>
        <w:tabs>
          <w:tab w:val="center" w:pos="4317"/>
        </w:tabs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</w:p>
    <w:p w:rsidR="00EF1A67" w:rsidRPr="00C75A8A" w:rsidRDefault="00EF1A67" w:rsidP="00AE3499">
      <w:pPr>
        <w:widowControl w:val="0"/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hAnsi="Times New Roman"/>
          <w:sz w:val="16"/>
          <w:szCs w:val="16"/>
        </w:rPr>
      </w:pPr>
    </w:p>
    <w:p w:rsidR="00EF1A67" w:rsidRDefault="00EF1A67" w:rsidP="00AE3499">
      <w:pPr>
        <w:widowControl w:val="0"/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hAnsi="Times New Roman"/>
          <w:sz w:val="28"/>
          <w:szCs w:val="28"/>
        </w:rPr>
      </w:pPr>
    </w:p>
    <w:p w:rsidR="00EF1A67" w:rsidRDefault="00EF1A67" w:rsidP="00234924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EF1A67" w:rsidRPr="00C75A8A" w:rsidRDefault="00EF1A67" w:rsidP="009B1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F1A67" w:rsidRPr="009B110B" w:rsidRDefault="00EF1A67" w:rsidP="00234924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9B110B">
        <w:rPr>
          <w:rFonts w:ascii="Times New Roman" w:hAnsi="Times New Roman"/>
          <w:b/>
          <w:sz w:val="28"/>
          <w:szCs w:val="28"/>
        </w:rPr>
        <w:t>ПОЛОЖЕНИЕ</w:t>
      </w:r>
    </w:p>
    <w:p w:rsidR="00EF1A67" w:rsidRDefault="00EF1A67" w:rsidP="00F51D50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9B110B">
        <w:rPr>
          <w:rFonts w:ascii="Times New Roman" w:hAnsi="Times New Roman"/>
          <w:b/>
          <w:sz w:val="28"/>
          <w:szCs w:val="28"/>
        </w:rPr>
        <w:t>о проведении</w:t>
      </w:r>
      <w:r>
        <w:rPr>
          <w:rFonts w:ascii="Times New Roman" w:hAnsi="Times New Roman"/>
          <w:b/>
          <w:sz w:val="28"/>
          <w:szCs w:val="28"/>
        </w:rPr>
        <w:t xml:space="preserve"> открытого</w:t>
      </w:r>
      <w:r w:rsidRPr="009B11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чемпионата </w:t>
      </w:r>
      <w:r w:rsidRPr="009B110B">
        <w:rPr>
          <w:rFonts w:ascii="Times New Roman" w:hAnsi="Times New Roman"/>
          <w:b/>
          <w:sz w:val="28"/>
          <w:szCs w:val="28"/>
        </w:rPr>
        <w:t xml:space="preserve"> Кантемировского </w:t>
      </w:r>
    </w:p>
    <w:p w:rsidR="00EF1A67" w:rsidRPr="009B110B" w:rsidRDefault="00EF1A67" w:rsidP="00F51D50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2019 года</w:t>
      </w:r>
      <w:r w:rsidRPr="009B110B">
        <w:rPr>
          <w:rFonts w:ascii="Times New Roman" w:hAnsi="Times New Roman"/>
          <w:b/>
          <w:sz w:val="28"/>
          <w:szCs w:val="28"/>
        </w:rPr>
        <w:t xml:space="preserve">  по хоккею  с  шайбой  </w:t>
      </w:r>
    </w:p>
    <w:p w:rsidR="00EF1A67" w:rsidRPr="009B110B" w:rsidRDefault="00EF1A67" w:rsidP="00234924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9B110B">
        <w:rPr>
          <w:rFonts w:ascii="Times New Roman" w:hAnsi="Times New Roman"/>
          <w:b/>
          <w:sz w:val="28"/>
          <w:szCs w:val="28"/>
        </w:rPr>
        <w:t>среди  команд  городского и сельских поселений.</w:t>
      </w:r>
    </w:p>
    <w:p w:rsidR="00EF1A67" w:rsidRPr="00C75A8A" w:rsidRDefault="00EF1A67" w:rsidP="00234924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16"/>
          <w:szCs w:val="16"/>
        </w:rPr>
      </w:pPr>
    </w:p>
    <w:p w:rsidR="00EF1A67" w:rsidRDefault="00EF1A67" w:rsidP="00234924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16"/>
          <w:szCs w:val="16"/>
        </w:rPr>
      </w:pPr>
    </w:p>
    <w:p w:rsidR="00EF1A67" w:rsidRPr="00C75A8A" w:rsidRDefault="00EF1A67" w:rsidP="00234924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16"/>
          <w:szCs w:val="16"/>
        </w:rPr>
      </w:pPr>
    </w:p>
    <w:p w:rsidR="00EF1A67" w:rsidRPr="009B110B" w:rsidRDefault="00EF1A67" w:rsidP="006A3F9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sz w:val="26"/>
          <w:szCs w:val="26"/>
        </w:rPr>
      </w:pPr>
      <w:r w:rsidRPr="009B110B">
        <w:rPr>
          <w:rFonts w:ascii="Times New Roman" w:hAnsi="Times New Roman"/>
          <w:b/>
          <w:sz w:val="26"/>
          <w:szCs w:val="26"/>
        </w:rPr>
        <w:t>1.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B110B">
        <w:rPr>
          <w:rFonts w:ascii="Times New Roman" w:hAnsi="Times New Roman"/>
          <w:b/>
          <w:sz w:val="26"/>
          <w:szCs w:val="26"/>
        </w:rPr>
        <w:t>Цели и задачи.</w:t>
      </w:r>
    </w:p>
    <w:p w:rsidR="00EF1A67" w:rsidRPr="009B110B" w:rsidRDefault="00EF1A67" w:rsidP="0023492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 w:rsidRPr="009B110B">
        <w:rPr>
          <w:rFonts w:ascii="Times New Roman" w:hAnsi="Times New Roman"/>
          <w:sz w:val="26"/>
          <w:szCs w:val="26"/>
        </w:rPr>
        <w:t xml:space="preserve">- пропаганда  здорового  образа  жизни; </w:t>
      </w:r>
    </w:p>
    <w:p w:rsidR="00EF1A67" w:rsidRPr="009B110B" w:rsidRDefault="00EF1A67" w:rsidP="0023492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 w:rsidRPr="009B110B">
        <w:rPr>
          <w:rFonts w:ascii="Times New Roman" w:hAnsi="Times New Roman"/>
          <w:sz w:val="26"/>
          <w:szCs w:val="26"/>
        </w:rPr>
        <w:t xml:space="preserve">- популяризация  и дальнейшее развитие хоккея  с  шайбой  среди  населения </w:t>
      </w:r>
    </w:p>
    <w:p w:rsidR="00EF1A67" w:rsidRPr="009B110B" w:rsidRDefault="00EF1A67" w:rsidP="0023492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 w:rsidRPr="009B110B">
        <w:rPr>
          <w:rFonts w:ascii="Times New Roman" w:hAnsi="Times New Roman"/>
          <w:sz w:val="26"/>
          <w:szCs w:val="26"/>
        </w:rPr>
        <w:t xml:space="preserve">  Кантемировского  района;</w:t>
      </w:r>
    </w:p>
    <w:p w:rsidR="00EF1A67" w:rsidRPr="009B110B" w:rsidRDefault="00EF1A67" w:rsidP="0023492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 w:rsidRPr="009B110B">
        <w:rPr>
          <w:rFonts w:ascii="Times New Roman" w:hAnsi="Times New Roman"/>
          <w:sz w:val="26"/>
          <w:szCs w:val="26"/>
        </w:rPr>
        <w:t xml:space="preserve">- повышение мастерства команд и хоккеистов; </w:t>
      </w:r>
    </w:p>
    <w:p w:rsidR="00EF1A67" w:rsidRPr="009B110B" w:rsidRDefault="00EF1A67" w:rsidP="0023492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 w:rsidRPr="009B110B">
        <w:rPr>
          <w:rFonts w:ascii="Times New Roman" w:hAnsi="Times New Roman"/>
          <w:sz w:val="26"/>
          <w:szCs w:val="26"/>
        </w:rPr>
        <w:t xml:space="preserve">- выявление  сильнейших  команд. </w:t>
      </w:r>
    </w:p>
    <w:p w:rsidR="00EF1A67" w:rsidRPr="00C75A8A" w:rsidRDefault="00EF1A67" w:rsidP="0023492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16"/>
          <w:szCs w:val="16"/>
        </w:rPr>
      </w:pPr>
    </w:p>
    <w:p w:rsidR="00EF1A67" w:rsidRPr="009B110B" w:rsidRDefault="00EF1A67" w:rsidP="006A3F9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sz w:val="26"/>
          <w:szCs w:val="26"/>
        </w:rPr>
      </w:pPr>
      <w:r w:rsidRPr="009B110B">
        <w:rPr>
          <w:rFonts w:ascii="Times New Roman" w:hAnsi="Times New Roman"/>
          <w:b/>
          <w:sz w:val="26"/>
          <w:szCs w:val="26"/>
        </w:rPr>
        <w:t>2.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B110B">
        <w:rPr>
          <w:rFonts w:ascii="Times New Roman" w:hAnsi="Times New Roman"/>
          <w:b/>
          <w:sz w:val="26"/>
          <w:szCs w:val="26"/>
        </w:rPr>
        <w:t>Место и сроки проведения.</w:t>
      </w:r>
    </w:p>
    <w:p w:rsidR="00EF1A67" w:rsidRPr="00C75A8A" w:rsidRDefault="00EF1A67" w:rsidP="007238DC">
      <w:pPr>
        <w:pStyle w:val="NoSpacing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Pr="00C75A8A">
        <w:rPr>
          <w:rFonts w:ascii="Times New Roman" w:hAnsi="Times New Roman"/>
          <w:sz w:val="26"/>
          <w:szCs w:val="26"/>
        </w:rPr>
        <w:t xml:space="preserve">Соревнования </w:t>
      </w:r>
      <w:r>
        <w:rPr>
          <w:rFonts w:ascii="Times New Roman" w:hAnsi="Times New Roman"/>
          <w:sz w:val="26"/>
          <w:szCs w:val="26"/>
        </w:rPr>
        <w:t>проводятся с января по март 2019</w:t>
      </w:r>
      <w:r w:rsidRPr="00C75A8A">
        <w:rPr>
          <w:rFonts w:ascii="Times New Roman" w:hAnsi="Times New Roman"/>
          <w:sz w:val="26"/>
          <w:szCs w:val="26"/>
        </w:rPr>
        <w:t xml:space="preserve"> года в сроки, определенные календарем соревнований. </w:t>
      </w:r>
    </w:p>
    <w:p w:rsidR="00EF1A67" w:rsidRPr="00C75A8A" w:rsidRDefault="00EF1A67" w:rsidP="007238DC">
      <w:pPr>
        <w:pStyle w:val="NoSpacing"/>
        <w:ind w:left="-426"/>
        <w:jc w:val="both"/>
        <w:rPr>
          <w:rFonts w:ascii="Times New Roman" w:hAnsi="Times New Roman"/>
          <w:sz w:val="26"/>
          <w:szCs w:val="26"/>
        </w:rPr>
      </w:pPr>
      <w:r w:rsidRPr="00C75A8A">
        <w:rPr>
          <w:rFonts w:ascii="Times New Roman" w:hAnsi="Times New Roman"/>
          <w:sz w:val="26"/>
          <w:szCs w:val="26"/>
        </w:rPr>
        <w:t>Места проведения соревнований:</w:t>
      </w:r>
    </w:p>
    <w:p w:rsidR="00EF1A67" w:rsidRPr="00C75A8A" w:rsidRDefault="00EF1A67" w:rsidP="00537D7F">
      <w:pPr>
        <w:pStyle w:val="NoSpacing"/>
        <w:ind w:left="-426"/>
        <w:rPr>
          <w:rFonts w:ascii="Times New Roman" w:hAnsi="Times New Roman"/>
          <w:sz w:val="26"/>
          <w:szCs w:val="26"/>
        </w:rPr>
      </w:pPr>
      <w:r w:rsidRPr="00C75A8A">
        <w:rPr>
          <w:rFonts w:ascii="Times New Roman" w:hAnsi="Times New Roman"/>
          <w:sz w:val="26"/>
          <w:szCs w:val="26"/>
        </w:rPr>
        <w:t xml:space="preserve">      -  хоккейная площадка стадиона «Юбилейный», р.п. Кантемировка;</w:t>
      </w:r>
    </w:p>
    <w:p w:rsidR="00EF1A67" w:rsidRPr="00C75A8A" w:rsidRDefault="00EF1A67" w:rsidP="00537D7F">
      <w:pPr>
        <w:pStyle w:val="NoSpacing"/>
        <w:ind w:left="-426"/>
        <w:rPr>
          <w:rFonts w:ascii="Times New Roman" w:hAnsi="Times New Roman"/>
          <w:sz w:val="26"/>
          <w:szCs w:val="26"/>
        </w:rPr>
      </w:pPr>
      <w:r w:rsidRPr="00C75A8A">
        <w:rPr>
          <w:rFonts w:ascii="Times New Roman" w:hAnsi="Times New Roman"/>
          <w:sz w:val="26"/>
          <w:szCs w:val="26"/>
        </w:rPr>
        <w:t xml:space="preserve">      -  хоккейная  площадка МКОУ Таловская СОШ, с. Талы;</w:t>
      </w:r>
    </w:p>
    <w:p w:rsidR="00EF1A67" w:rsidRDefault="00EF1A67" w:rsidP="00537D7F">
      <w:pPr>
        <w:pStyle w:val="NoSpacing"/>
        <w:ind w:left="-426"/>
        <w:rPr>
          <w:rFonts w:ascii="Times New Roman" w:hAnsi="Times New Roman"/>
          <w:sz w:val="26"/>
          <w:szCs w:val="26"/>
        </w:rPr>
      </w:pPr>
      <w:r w:rsidRPr="00C75A8A">
        <w:rPr>
          <w:rFonts w:ascii="Times New Roman" w:hAnsi="Times New Roman"/>
          <w:sz w:val="26"/>
          <w:szCs w:val="26"/>
        </w:rPr>
        <w:t xml:space="preserve">      -  хоккейная площадка Журавского с/п с.Касьяновка;</w:t>
      </w:r>
    </w:p>
    <w:p w:rsidR="00EF1A67" w:rsidRPr="00C75A8A" w:rsidRDefault="00EF1A67" w:rsidP="0077221B">
      <w:pPr>
        <w:pStyle w:val="NoSpacing"/>
        <w:ind w:left="-426"/>
        <w:rPr>
          <w:rFonts w:ascii="Times New Roman" w:hAnsi="Times New Roman"/>
          <w:sz w:val="26"/>
          <w:szCs w:val="26"/>
        </w:rPr>
      </w:pPr>
      <w:r w:rsidRPr="00C75A8A">
        <w:rPr>
          <w:rFonts w:ascii="Times New Roman" w:hAnsi="Times New Roman"/>
          <w:sz w:val="26"/>
          <w:szCs w:val="26"/>
        </w:rPr>
        <w:t xml:space="preserve">      -  хоккейная площ</w:t>
      </w:r>
      <w:r>
        <w:rPr>
          <w:rFonts w:ascii="Times New Roman" w:hAnsi="Times New Roman"/>
          <w:sz w:val="26"/>
          <w:szCs w:val="26"/>
        </w:rPr>
        <w:t>адка Журавского с/п п.Охровый завод</w:t>
      </w:r>
      <w:r w:rsidRPr="00C75A8A">
        <w:rPr>
          <w:rFonts w:ascii="Times New Roman" w:hAnsi="Times New Roman"/>
          <w:sz w:val="26"/>
          <w:szCs w:val="26"/>
        </w:rPr>
        <w:t>;</w:t>
      </w:r>
    </w:p>
    <w:p w:rsidR="00EF1A67" w:rsidRDefault="00EF1A67" w:rsidP="00537D7F">
      <w:pPr>
        <w:pStyle w:val="NoSpacing"/>
        <w:ind w:left="-426"/>
        <w:rPr>
          <w:rFonts w:ascii="Times New Roman" w:hAnsi="Times New Roman"/>
          <w:sz w:val="26"/>
          <w:szCs w:val="26"/>
        </w:rPr>
      </w:pPr>
      <w:r w:rsidRPr="00C75A8A">
        <w:rPr>
          <w:rFonts w:ascii="Times New Roman" w:hAnsi="Times New Roman"/>
          <w:sz w:val="26"/>
          <w:szCs w:val="26"/>
        </w:rPr>
        <w:t xml:space="preserve">      - </w:t>
      </w:r>
      <w:r>
        <w:rPr>
          <w:rFonts w:ascii="Times New Roman" w:hAnsi="Times New Roman"/>
          <w:sz w:val="26"/>
          <w:szCs w:val="26"/>
        </w:rPr>
        <w:t xml:space="preserve"> </w:t>
      </w:r>
      <w:r w:rsidRPr="00C75A8A">
        <w:rPr>
          <w:rFonts w:ascii="Times New Roman" w:hAnsi="Times New Roman"/>
          <w:sz w:val="26"/>
          <w:szCs w:val="26"/>
        </w:rPr>
        <w:t>хоккейная пл</w:t>
      </w:r>
      <w:r>
        <w:rPr>
          <w:rFonts w:ascii="Times New Roman" w:hAnsi="Times New Roman"/>
          <w:sz w:val="26"/>
          <w:szCs w:val="26"/>
        </w:rPr>
        <w:t>ощадка МКОУ  Новомарковская СОШ, с.Новомарковка;</w:t>
      </w:r>
    </w:p>
    <w:p w:rsidR="00EF1A67" w:rsidRDefault="00EF1A67" w:rsidP="00537D7F">
      <w:pPr>
        <w:pStyle w:val="NoSpacing"/>
        <w:ind w:left="-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-  хоккейная площадка МКОУ  Титаревская СОШ с.Титаревка;</w:t>
      </w:r>
    </w:p>
    <w:p w:rsidR="00EF1A67" w:rsidRDefault="00EF1A67" w:rsidP="00537D7F">
      <w:pPr>
        <w:pStyle w:val="NoSpacing"/>
        <w:ind w:left="-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-  хоккейная площадка Митрофановского с/п с.Митрофановка;</w:t>
      </w:r>
    </w:p>
    <w:p w:rsidR="00EF1A67" w:rsidRDefault="00EF1A67" w:rsidP="00537D7F">
      <w:pPr>
        <w:pStyle w:val="NoSpacing"/>
        <w:ind w:left="-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-  хоккейная площадка МКОУ Новобелянская СОШ с. Новобелая;</w:t>
      </w:r>
    </w:p>
    <w:p w:rsidR="00EF1A67" w:rsidRDefault="00EF1A67" w:rsidP="00537D7F">
      <w:pPr>
        <w:pStyle w:val="NoSpacing"/>
        <w:ind w:left="-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-  хоккейная площадка Смаглеевского с/п с. Смаглеевка.</w:t>
      </w:r>
    </w:p>
    <w:p w:rsidR="00EF1A67" w:rsidRPr="007238DC" w:rsidRDefault="00EF1A67" w:rsidP="00537D7F">
      <w:pPr>
        <w:pStyle w:val="NoSpacing"/>
        <w:ind w:left="-426"/>
        <w:rPr>
          <w:rFonts w:ascii="Times New Roman" w:hAnsi="Times New Roman"/>
          <w:sz w:val="16"/>
          <w:szCs w:val="16"/>
        </w:rPr>
      </w:pPr>
    </w:p>
    <w:p w:rsidR="00EF1A67" w:rsidRPr="009B110B" w:rsidRDefault="00EF1A67" w:rsidP="006A3F9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sz w:val="26"/>
          <w:szCs w:val="26"/>
        </w:rPr>
      </w:pPr>
      <w:r w:rsidRPr="009B110B">
        <w:rPr>
          <w:rFonts w:ascii="Times New Roman" w:hAnsi="Times New Roman"/>
          <w:b/>
          <w:sz w:val="26"/>
          <w:szCs w:val="26"/>
        </w:rPr>
        <w:t>3.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B110B">
        <w:rPr>
          <w:rFonts w:ascii="Times New Roman" w:hAnsi="Times New Roman"/>
          <w:b/>
          <w:sz w:val="26"/>
          <w:szCs w:val="26"/>
        </w:rPr>
        <w:t>Организаторы соревнований.</w:t>
      </w:r>
    </w:p>
    <w:p w:rsidR="00EF1A67" w:rsidRPr="009B110B" w:rsidRDefault="00EF1A67" w:rsidP="0023492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9B110B">
        <w:rPr>
          <w:rFonts w:ascii="Times New Roman" w:hAnsi="Times New Roman"/>
          <w:sz w:val="26"/>
          <w:szCs w:val="26"/>
        </w:rPr>
        <w:t xml:space="preserve">Общее  руководство  организацией и проведением   </w:t>
      </w:r>
      <w:r>
        <w:rPr>
          <w:rFonts w:ascii="Times New Roman" w:hAnsi="Times New Roman"/>
          <w:sz w:val="26"/>
          <w:szCs w:val="26"/>
        </w:rPr>
        <w:t>чемпионата</w:t>
      </w:r>
      <w:r w:rsidRPr="009B110B">
        <w:rPr>
          <w:rFonts w:ascii="Times New Roman" w:hAnsi="Times New Roman"/>
          <w:sz w:val="26"/>
          <w:szCs w:val="26"/>
        </w:rPr>
        <w:t xml:space="preserve">  осуществляется  Отделом  по  физической культуре,  спорту  и  туризму  администрации Кантемировского муниципального района. Непосредственное проведение соревнований возлагается на главную судейскую коллегию.</w:t>
      </w:r>
    </w:p>
    <w:p w:rsidR="00EF1A67" w:rsidRPr="009B110B" w:rsidRDefault="00EF1A67" w:rsidP="0023492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 w:rsidRPr="009B110B">
        <w:rPr>
          <w:rFonts w:ascii="Times New Roman" w:hAnsi="Times New Roman"/>
          <w:sz w:val="26"/>
          <w:szCs w:val="26"/>
        </w:rPr>
        <w:t>Главный су</w:t>
      </w:r>
      <w:r>
        <w:rPr>
          <w:rFonts w:ascii="Times New Roman" w:hAnsi="Times New Roman"/>
          <w:sz w:val="26"/>
          <w:szCs w:val="26"/>
        </w:rPr>
        <w:t>дья: Иващенко Александр Алексеевич</w:t>
      </w:r>
    </w:p>
    <w:p w:rsidR="00EF1A67" w:rsidRPr="009B110B" w:rsidRDefault="00EF1A67" w:rsidP="0023492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 w:rsidRPr="009B110B">
        <w:rPr>
          <w:rFonts w:ascii="Times New Roman" w:hAnsi="Times New Roman"/>
          <w:sz w:val="26"/>
          <w:szCs w:val="26"/>
        </w:rPr>
        <w:t>Секрета</w:t>
      </w:r>
      <w:r>
        <w:rPr>
          <w:rFonts w:ascii="Times New Roman" w:hAnsi="Times New Roman"/>
          <w:sz w:val="26"/>
          <w:szCs w:val="26"/>
        </w:rPr>
        <w:t xml:space="preserve">рь: </w:t>
      </w:r>
      <w:r w:rsidRPr="009B110B">
        <w:rPr>
          <w:rFonts w:ascii="Times New Roman" w:hAnsi="Times New Roman"/>
          <w:sz w:val="26"/>
          <w:szCs w:val="26"/>
        </w:rPr>
        <w:t>Матяшов Андрей Владимирович</w:t>
      </w:r>
    </w:p>
    <w:p w:rsidR="00EF1A67" w:rsidRPr="00C75A8A" w:rsidRDefault="00EF1A67" w:rsidP="0023492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EF1A67" w:rsidRPr="009B110B" w:rsidRDefault="00EF1A67" w:rsidP="006A3F9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sz w:val="26"/>
          <w:szCs w:val="26"/>
        </w:rPr>
      </w:pPr>
      <w:r w:rsidRPr="009B110B">
        <w:rPr>
          <w:rFonts w:ascii="Times New Roman" w:hAnsi="Times New Roman"/>
          <w:b/>
          <w:sz w:val="26"/>
          <w:szCs w:val="26"/>
        </w:rPr>
        <w:t>4.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B110B">
        <w:rPr>
          <w:rFonts w:ascii="Times New Roman" w:hAnsi="Times New Roman"/>
          <w:b/>
          <w:sz w:val="26"/>
          <w:szCs w:val="26"/>
        </w:rPr>
        <w:t>Участники соревнований, заявочные взносы.</w:t>
      </w:r>
    </w:p>
    <w:p w:rsidR="00EF1A67" w:rsidRDefault="00EF1A67" w:rsidP="00A738DE">
      <w:pPr>
        <w:spacing w:after="0" w:line="240" w:lineRule="auto"/>
        <w:ind w:left="-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9B110B">
        <w:rPr>
          <w:rFonts w:ascii="Times New Roman" w:hAnsi="Times New Roman"/>
          <w:sz w:val="26"/>
          <w:szCs w:val="26"/>
        </w:rPr>
        <w:t xml:space="preserve">К участию  в  </w:t>
      </w:r>
      <w:r>
        <w:rPr>
          <w:rFonts w:ascii="Times New Roman" w:hAnsi="Times New Roman"/>
          <w:sz w:val="26"/>
          <w:szCs w:val="26"/>
        </w:rPr>
        <w:t>чемпионате</w:t>
      </w:r>
      <w:r w:rsidRPr="009B110B">
        <w:rPr>
          <w:rFonts w:ascii="Times New Roman" w:hAnsi="Times New Roman"/>
          <w:sz w:val="26"/>
          <w:szCs w:val="26"/>
        </w:rPr>
        <w:t xml:space="preserve"> допускаются  команды городского и сельских  поселений Кантемировского муниципального района, оформивших документы и заплативших заявочный взнос</w:t>
      </w:r>
      <w:r>
        <w:rPr>
          <w:rFonts w:ascii="Times New Roman" w:hAnsi="Times New Roman"/>
          <w:sz w:val="26"/>
          <w:szCs w:val="26"/>
        </w:rPr>
        <w:t xml:space="preserve"> 6 </w:t>
      </w:r>
      <w:r w:rsidRPr="009B110B">
        <w:rPr>
          <w:rFonts w:ascii="Times New Roman" w:hAnsi="Times New Roman"/>
          <w:sz w:val="26"/>
          <w:szCs w:val="26"/>
        </w:rPr>
        <w:t>000 рублей</w:t>
      </w:r>
      <w:r>
        <w:rPr>
          <w:rFonts w:ascii="Times New Roman" w:hAnsi="Times New Roman"/>
          <w:sz w:val="26"/>
          <w:szCs w:val="26"/>
        </w:rPr>
        <w:t xml:space="preserve"> (до 15 февраля 2019 года)</w:t>
      </w:r>
      <w:r w:rsidRPr="009B110B">
        <w:rPr>
          <w:rFonts w:ascii="Times New Roman" w:hAnsi="Times New Roman"/>
          <w:sz w:val="26"/>
          <w:szCs w:val="26"/>
        </w:rPr>
        <w:t>.</w:t>
      </w:r>
    </w:p>
    <w:p w:rsidR="00EF1A67" w:rsidRDefault="00EF1A67" w:rsidP="006335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F1A67" w:rsidRDefault="00EF1A67" w:rsidP="006335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F1A67" w:rsidRDefault="00EF1A67" w:rsidP="006335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F1A67" w:rsidRDefault="00EF1A67" w:rsidP="006335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F1A67" w:rsidRDefault="00EF1A67" w:rsidP="00B739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1A67" w:rsidRPr="0063355C" w:rsidRDefault="00EF1A67" w:rsidP="00B739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355C">
        <w:rPr>
          <w:rFonts w:ascii="Times New Roman" w:hAnsi="Times New Roman"/>
          <w:sz w:val="24"/>
          <w:szCs w:val="24"/>
        </w:rPr>
        <w:t xml:space="preserve"> Получатель</w:t>
      </w:r>
      <w:r w:rsidRPr="0063355C">
        <w:rPr>
          <w:rFonts w:ascii="Times New Roman" w:hAnsi="Times New Roman"/>
          <w:b/>
          <w:sz w:val="24"/>
          <w:szCs w:val="24"/>
        </w:rPr>
        <w:t xml:space="preserve">: УФК по Воронежской области (Отдел финансов </w:t>
      </w:r>
    </w:p>
    <w:p w:rsidR="00EF1A67" w:rsidRPr="0063355C" w:rsidRDefault="00EF1A67" w:rsidP="00B739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355C">
        <w:rPr>
          <w:rFonts w:ascii="Times New Roman" w:hAnsi="Times New Roman"/>
          <w:b/>
          <w:sz w:val="24"/>
          <w:szCs w:val="24"/>
        </w:rPr>
        <w:t xml:space="preserve">                      Кантемировского муниципального района)</w:t>
      </w:r>
    </w:p>
    <w:p w:rsidR="00EF1A67" w:rsidRPr="0063355C" w:rsidRDefault="00EF1A67" w:rsidP="00B73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55C">
        <w:rPr>
          <w:rFonts w:ascii="Times New Roman" w:hAnsi="Times New Roman"/>
          <w:sz w:val="24"/>
          <w:szCs w:val="24"/>
        </w:rPr>
        <w:t>Расчетный счет: 40101810500000010004</w:t>
      </w:r>
    </w:p>
    <w:p w:rsidR="00EF1A67" w:rsidRPr="0063355C" w:rsidRDefault="00EF1A67" w:rsidP="00B73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55C">
        <w:rPr>
          <w:rFonts w:ascii="Times New Roman" w:hAnsi="Times New Roman"/>
          <w:sz w:val="24"/>
          <w:szCs w:val="24"/>
        </w:rPr>
        <w:t>Банк получателя: Отделение Воронеж г.Воронеж</w:t>
      </w:r>
    </w:p>
    <w:p w:rsidR="00EF1A67" w:rsidRPr="0063355C" w:rsidRDefault="00EF1A67" w:rsidP="00B73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55C">
        <w:rPr>
          <w:rFonts w:ascii="Times New Roman" w:hAnsi="Times New Roman"/>
          <w:sz w:val="24"/>
          <w:szCs w:val="24"/>
        </w:rPr>
        <w:t>БИК    042007001</w:t>
      </w:r>
    </w:p>
    <w:p w:rsidR="00EF1A67" w:rsidRPr="0063355C" w:rsidRDefault="00EF1A67" w:rsidP="00B73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55C">
        <w:rPr>
          <w:rFonts w:ascii="Times New Roman" w:hAnsi="Times New Roman"/>
          <w:sz w:val="24"/>
          <w:szCs w:val="24"/>
        </w:rPr>
        <w:t>ИНН   3612001550</w:t>
      </w:r>
    </w:p>
    <w:p w:rsidR="00EF1A67" w:rsidRPr="0063355C" w:rsidRDefault="00EF1A67" w:rsidP="00B73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55C">
        <w:rPr>
          <w:rFonts w:ascii="Times New Roman" w:hAnsi="Times New Roman"/>
          <w:sz w:val="24"/>
          <w:szCs w:val="24"/>
        </w:rPr>
        <w:t>КПП   361201001</w:t>
      </w:r>
    </w:p>
    <w:p w:rsidR="00EF1A67" w:rsidRPr="0063355C" w:rsidRDefault="00EF1A67" w:rsidP="00B73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55C">
        <w:rPr>
          <w:rFonts w:ascii="Times New Roman" w:hAnsi="Times New Roman"/>
          <w:sz w:val="24"/>
          <w:szCs w:val="24"/>
        </w:rPr>
        <w:t>ОКТМО 20619000</w:t>
      </w:r>
    </w:p>
    <w:p w:rsidR="00EF1A67" w:rsidRPr="0063355C" w:rsidRDefault="00EF1A67" w:rsidP="00B7396D">
      <w:pPr>
        <w:spacing w:after="0" w:line="240" w:lineRule="auto"/>
        <w:ind w:left="4140" w:hanging="4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927 2 07 05030 05 0000 15</w:t>
      </w:r>
      <w:r w:rsidRPr="0063355C">
        <w:rPr>
          <w:rFonts w:ascii="Times New Roman" w:hAnsi="Times New Roman"/>
          <w:sz w:val="24"/>
          <w:szCs w:val="24"/>
        </w:rPr>
        <w:t xml:space="preserve">0 </w:t>
      </w:r>
    </w:p>
    <w:p w:rsidR="00EF1A67" w:rsidRDefault="00EF1A67" w:rsidP="00B7396D">
      <w:pPr>
        <w:spacing w:after="0" w:line="240" w:lineRule="auto"/>
        <w:ind w:left="3060" w:hanging="4140"/>
        <w:jc w:val="both"/>
        <w:rPr>
          <w:rFonts w:ascii="Times New Roman" w:hAnsi="Times New Roman"/>
          <w:sz w:val="24"/>
          <w:szCs w:val="24"/>
        </w:rPr>
      </w:pPr>
      <w:r w:rsidRPr="0063355C">
        <w:rPr>
          <w:rFonts w:ascii="Times New Roman" w:hAnsi="Times New Roman"/>
          <w:sz w:val="24"/>
          <w:szCs w:val="24"/>
        </w:rPr>
        <w:t xml:space="preserve">              Назначение платежа: Прочие безвозме</w:t>
      </w:r>
      <w:r>
        <w:rPr>
          <w:rFonts w:ascii="Times New Roman" w:hAnsi="Times New Roman"/>
          <w:sz w:val="24"/>
          <w:szCs w:val="24"/>
        </w:rPr>
        <w:t xml:space="preserve">здные поступления в бюджете  муниципальных </w:t>
      </w:r>
      <w:r w:rsidRPr="0063355C">
        <w:rPr>
          <w:rFonts w:ascii="Times New Roman" w:hAnsi="Times New Roman"/>
          <w:sz w:val="24"/>
          <w:szCs w:val="24"/>
        </w:rPr>
        <w:t>районов МКУ «Отдел физ</w:t>
      </w:r>
      <w:r>
        <w:rPr>
          <w:rFonts w:ascii="Times New Roman" w:hAnsi="Times New Roman"/>
          <w:sz w:val="24"/>
          <w:szCs w:val="24"/>
        </w:rPr>
        <w:t xml:space="preserve">ической </w:t>
      </w:r>
      <w:r w:rsidRPr="0063355C">
        <w:rPr>
          <w:rFonts w:ascii="Times New Roman" w:hAnsi="Times New Roman"/>
          <w:sz w:val="24"/>
          <w:szCs w:val="24"/>
        </w:rPr>
        <w:t>культуры и</w:t>
      </w:r>
      <w:r>
        <w:rPr>
          <w:rFonts w:ascii="Times New Roman" w:hAnsi="Times New Roman"/>
          <w:sz w:val="24"/>
          <w:szCs w:val="24"/>
        </w:rPr>
        <w:t xml:space="preserve"> спорта»</w:t>
      </w:r>
    </w:p>
    <w:p w:rsidR="00EF1A67" w:rsidRPr="0063355C" w:rsidRDefault="00EF1A67" w:rsidP="00B7396D">
      <w:pPr>
        <w:spacing w:after="0" w:line="240" w:lineRule="auto"/>
        <w:ind w:left="3060" w:hanging="4140"/>
        <w:jc w:val="both"/>
        <w:rPr>
          <w:rFonts w:ascii="Times New Roman" w:hAnsi="Times New Roman"/>
          <w:sz w:val="24"/>
          <w:szCs w:val="24"/>
        </w:rPr>
      </w:pPr>
    </w:p>
    <w:p w:rsidR="00EF1A67" w:rsidRDefault="00EF1A67" w:rsidP="00B7396D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 w:rsidRPr="009B110B">
        <w:rPr>
          <w:rFonts w:ascii="Times New Roman" w:hAnsi="Times New Roman"/>
          <w:sz w:val="26"/>
          <w:szCs w:val="26"/>
        </w:rPr>
        <w:t xml:space="preserve"> В заявку включаются не более 25 человек</w:t>
      </w:r>
      <w:r>
        <w:rPr>
          <w:rFonts w:ascii="Times New Roman" w:hAnsi="Times New Roman"/>
          <w:sz w:val="26"/>
          <w:szCs w:val="26"/>
        </w:rPr>
        <w:t xml:space="preserve"> (два вратаря и судья) </w:t>
      </w:r>
      <w:r w:rsidRPr="009B110B">
        <w:rPr>
          <w:rFonts w:ascii="Times New Roman" w:hAnsi="Times New Roman"/>
          <w:sz w:val="26"/>
          <w:szCs w:val="26"/>
        </w:rPr>
        <w:t>имеющ</w:t>
      </w:r>
      <w:r>
        <w:rPr>
          <w:rFonts w:ascii="Times New Roman" w:hAnsi="Times New Roman"/>
          <w:sz w:val="26"/>
          <w:szCs w:val="26"/>
        </w:rPr>
        <w:t>их допуск врача, прописанных в Кантемировском муниципальном районе, уроженцы района и работающие в нашем районе более года с предоставлением справки с места работы, переход спортсменов после сдачи заявок запрещен. В течение сезона можно до заявлять участника, если он не заявлен в какой - либо другой команде.</w:t>
      </w:r>
    </w:p>
    <w:p w:rsidR="00EF1A67" w:rsidRDefault="00EF1A67" w:rsidP="00B7396D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</w:p>
    <w:p w:rsidR="00EF1A67" w:rsidRPr="009B110B" w:rsidRDefault="00EF1A67" w:rsidP="00A738D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sz w:val="26"/>
          <w:szCs w:val="26"/>
        </w:rPr>
      </w:pPr>
      <w:r w:rsidRPr="009B110B">
        <w:rPr>
          <w:rFonts w:ascii="Times New Roman" w:hAnsi="Times New Roman"/>
          <w:b/>
          <w:sz w:val="26"/>
          <w:szCs w:val="26"/>
        </w:rPr>
        <w:t>5.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B110B">
        <w:rPr>
          <w:rFonts w:ascii="Times New Roman" w:hAnsi="Times New Roman"/>
          <w:b/>
          <w:sz w:val="26"/>
          <w:szCs w:val="26"/>
        </w:rPr>
        <w:t>Условия проведения соревнований.</w:t>
      </w:r>
    </w:p>
    <w:p w:rsidR="00EF1A67" w:rsidRDefault="00EF1A67" w:rsidP="00B7396D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9B110B">
        <w:rPr>
          <w:rFonts w:ascii="Times New Roman" w:hAnsi="Times New Roman"/>
          <w:sz w:val="26"/>
          <w:szCs w:val="26"/>
        </w:rPr>
        <w:t>Соревнования проводятся  по правилам  хоккея  с  шайбой.  Три  периода  по  25  минут.</w:t>
      </w:r>
      <w:r>
        <w:rPr>
          <w:rFonts w:ascii="Times New Roman" w:hAnsi="Times New Roman"/>
          <w:sz w:val="26"/>
          <w:szCs w:val="26"/>
        </w:rPr>
        <w:t xml:space="preserve"> </w:t>
      </w:r>
      <w:r w:rsidRPr="009B110B">
        <w:rPr>
          <w:rFonts w:ascii="Times New Roman" w:hAnsi="Times New Roman"/>
          <w:sz w:val="26"/>
          <w:szCs w:val="26"/>
        </w:rPr>
        <w:t>В случае ничейного результата играется овер</w:t>
      </w:r>
      <w:r>
        <w:rPr>
          <w:rFonts w:ascii="Times New Roman" w:hAnsi="Times New Roman"/>
          <w:sz w:val="26"/>
          <w:szCs w:val="26"/>
        </w:rPr>
        <w:t>-</w:t>
      </w:r>
      <w:r w:rsidRPr="009B110B">
        <w:rPr>
          <w:rFonts w:ascii="Times New Roman" w:hAnsi="Times New Roman"/>
          <w:sz w:val="26"/>
          <w:szCs w:val="26"/>
        </w:rPr>
        <w:t xml:space="preserve">тайм пять минут, </w:t>
      </w:r>
      <w:r>
        <w:rPr>
          <w:rFonts w:ascii="Times New Roman" w:hAnsi="Times New Roman"/>
          <w:sz w:val="26"/>
          <w:szCs w:val="26"/>
        </w:rPr>
        <w:t>далее по пять буллитов</w:t>
      </w:r>
      <w:r w:rsidRPr="009B110B">
        <w:rPr>
          <w:rFonts w:ascii="Times New Roman" w:hAnsi="Times New Roman"/>
          <w:sz w:val="26"/>
          <w:szCs w:val="26"/>
        </w:rPr>
        <w:t xml:space="preserve"> каждой команды. Первенство  проходит  по  круговой  системе.  Количество  кругов  зависит от</w:t>
      </w:r>
      <w:r>
        <w:rPr>
          <w:rFonts w:ascii="Times New Roman" w:hAnsi="Times New Roman"/>
          <w:sz w:val="26"/>
          <w:szCs w:val="26"/>
        </w:rPr>
        <w:t>:</w:t>
      </w:r>
      <w:r w:rsidRPr="009B110B">
        <w:rPr>
          <w:rFonts w:ascii="Times New Roman" w:hAnsi="Times New Roman"/>
          <w:sz w:val="26"/>
          <w:szCs w:val="26"/>
        </w:rPr>
        <w:t xml:space="preserve"> количества команд-участников, погодных условий. За  победу  команда  получает  три  очка, в случае  ничьи  за победу в овер</w:t>
      </w:r>
      <w:r>
        <w:rPr>
          <w:rFonts w:ascii="Times New Roman" w:hAnsi="Times New Roman"/>
          <w:sz w:val="26"/>
          <w:szCs w:val="26"/>
        </w:rPr>
        <w:t>-</w:t>
      </w:r>
      <w:r w:rsidRPr="009B110B">
        <w:rPr>
          <w:rFonts w:ascii="Times New Roman" w:hAnsi="Times New Roman"/>
          <w:sz w:val="26"/>
          <w:szCs w:val="26"/>
        </w:rPr>
        <w:t>тайме  или  по  буллитам  два  очка, проигрыш в овер</w:t>
      </w:r>
      <w:r>
        <w:rPr>
          <w:rFonts w:ascii="Times New Roman" w:hAnsi="Times New Roman"/>
          <w:sz w:val="26"/>
          <w:szCs w:val="26"/>
        </w:rPr>
        <w:t>-</w:t>
      </w:r>
      <w:r w:rsidRPr="009B110B">
        <w:rPr>
          <w:rFonts w:ascii="Times New Roman" w:hAnsi="Times New Roman"/>
          <w:sz w:val="26"/>
          <w:szCs w:val="26"/>
        </w:rPr>
        <w:t>тайме или по буллитам одно очко, чистый проигрыш  ноль очков. Календарь  игр  составляется  в  зависимости  от  климатических  условий  и  степен</w:t>
      </w:r>
      <w:r>
        <w:rPr>
          <w:rFonts w:ascii="Times New Roman" w:hAnsi="Times New Roman"/>
          <w:sz w:val="26"/>
          <w:szCs w:val="26"/>
        </w:rPr>
        <w:t>и  готовности ледовых  площадок, а так же по назначению главного судьи, если у команд не готовы свои площадки.</w:t>
      </w:r>
    </w:p>
    <w:p w:rsidR="00EF1A67" w:rsidRDefault="00EF1A67" w:rsidP="00B7396D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На основе принципа «Взаимодоговорённости между, командами-участницами первенства», существует возможность привлечения не более двух игроков в одну команду из любой другой в случае, если численность полевых игроков на момент игры не превышает пятёрку. О таком привлечении, перед началом игры, капитан сообщает  арбитру матча.</w:t>
      </w:r>
    </w:p>
    <w:p w:rsidR="00EF1A67" w:rsidRPr="00F51D50" w:rsidRDefault="00EF1A67" w:rsidP="00B7396D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10"/>
          <w:szCs w:val="10"/>
        </w:rPr>
      </w:pPr>
    </w:p>
    <w:p w:rsidR="00EF1A67" w:rsidRPr="009B110B" w:rsidRDefault="00EF1A67" w:rsidP="00A738D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sz w:val="26"/>
          <w:szCs w:val="26"/>
        </w:rPr>
      </w:pPr>
      <w:r w:rsidRPr="009B110B">
        <w:rPr>
          <w:rFonts w:ascii="Times New Roman" w:hAnsi="Times New Roman"/>
          <w:b/>
          <w:sz w:val="26"/>
          <w:szCs w:val="26"/>
        </w:rPr>
        <w:t>6.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B110B">
        <w:rPr>
          <w:rFonts w:ascii="Times New Roman" w:hAnsi="Times New Roman"/>
          <w:b/>
          <w:sz w:val="26"/>
          <w:szCs w:val="26"/>
        </w:rPr>
        <w:t>Определение победителей.</w:t>
      </w:r>
    </w:p>
    <w:p w:rsidR="00EF1A67" w:rsidRDefault="00EF1A67" w:rsidP="00B7396D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9B110B">
        <w:rPr>
          <w:rFonts w:ascii="Times New Roman" w:hAnsi="Times New Roman"/>
          <w:sz w:val="26"/>
          <w:szCs w:val="26"/>
        </w:rPr>
        <w:t>Команды  победители  и  призёры  определяются  по</w:t>
      </w:r>
      <w:r>
        <w:rPr>
          <w:rFonts w:ascii="Times New Roman" w:hAnsi="Times New Roman"/>
          <w:sz w:val="26"/>
          <w:szCs w:val="26"/>
        </w:rPr>
        <w:t>сле проведения игр, между всеми командами по</w:t>
      </w:r>
      <w:r w:rsidRPr="009B110B">
        <w:rPr>
          <w:rFonts w:ascii="Times New Roman" w:hAnsi="Times New Roman"/>
          <w:sz w:val="26"/>
          <w:szCs w:val="26"/>
        </w:rPr>
        <w:t xml:space="preserve">  суммарному  числу  очков, набранных  во всех </w:t>
      </w:r>
      <w:r>
        <w:rPr>
          <w:rFonts w:ascii="Times New Roman" w:hAnsi="Times New Roman"/>
          <w:sz w:val="26"/>
          <w:szCs w:val="26"/>
        </w:rPr>
        <w:t xml:space="preserve"> матчах, далее команды занявшие первое, второе, третье и четвёртое места проходят в стадию плей-офф. Определение участников финального матча осуществляется после проведения полуфинальных игр по схеме: 1место-4место и 2место-3место. Проигравшие полуфиналисты играют матч за 3-е место, а победители за 1-е и 2-е места.  </w:t>
      </w:r>
    </w:p>
    <w:p w:rsidR="00EF1A67" w:rsidRPr="009B110B" w:rsidRDefault="00EF1A67" w:rsidP="00B7396D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9B110B">
        <w:rPr>
          <w:rFonts w:ascii="Times New Roman" w:hAnsi="Times New Roman"/>
          <w:sz w:val="26"/>
          <w:szCs w:val="26"/>
        </w:rPr>
        <w:t>В случае равенства  очков</w:t>
      </w:r>
      <w:r>
        <w:rPr>
          <w:rFonts w:ascii="Times New Roman" w:hAnsi="Times New Roman"/>
          <w:sz w:val="26"/>
          <w:szCs w:val="26"/>
        </w:rPr>
        <w:t xml:space="preserve"> команд</w:t>
      </w:r>
      <w:r w:rsidRPr="009B110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круговом этапе первенства,</w:t>
      </w:r>
      <w:r w:rsidRPr="009B110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приоритет</w:t>
      </w:r>
      <w:r w:rsidRPr="009B110B">
        <w:rPr>
          <w:rFonts w:ascii="Times New Roman" w:hAnsi="Times New Roman"/>
          <w:sz w:val="26"/>
          <w:szCs w:val="26"/>
        </w:rPr>
        <w:t xml:space="preserve"> определяется</w:t>
      </w:r>
      <w:r>
        <w:rPr>
          <w:rFonts w:ascii="Times New Roman" w:hAnsi="Times New Roman"/>
          <w:sz w:val="26"/>
          <w:szCs w:val="26"/>
        </w:rPr>
        <w:t xml:space="preserve"> по</w:t>
      </w:r>
      <w:r w:rsidRPr="009B110B">
        <w:rPr>
          <w:rFonts w:ascii="Times New Roman" w:hAnsi="Times New Roman"/>
          <w:sz w:val="26"/>
          <w:szCs w:val="26"/>
        </w:rPr>
        <w:t>:</w:t>
      </w:r>
    </w:p>
    <w:p w:rsidR="00EF1A67" w:rsidRPr="009B110B" w:rsidRDefault="00EF1A67" w:rsidP="00B7396D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 w:rsidRPr="009B110B">
        <w:rPr>
          <w:rFonts w:ascii="Times New Roman" w:hAnsi="Times New Roman"/>
          <w:sz w:val="26"/>
          <w:szCs w:val="26"/>
        </w:rPr>
        <w:t>1) игре</w:t>
      </w:r>
      <w:r>
        <w:rPr>
          <w:rFonts w:ascii="Times New Roman" w:hAnsi="Times New Roman"/>
          <w:sz w:val="26"/>
          <w:szCs w:val="26"/>
        </w:rPr>
        <w:t xml:space="preserve"> между ними</w:t>
      </w:r>
      <w:r w:rsidRPr="009B110B">
        <w:rPr>
          <w:rFonts w:ascii="Times New Roman" w:hAnsi="Times New Roman"/>
          <w:sz w:val="26"/>
          <w:szCs w:val="26"/>
        </w:rPr>
        <w:t>;</w:t>
      </w:r>
    </w:p>
    <w:p w:rsidR="00EF1A67" w:rsidRPr="009B110B" w:rsidRDefault="00EF1A67" w:rsidP="00B7396D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 w:rsidRPr="009B110B">
        <w:rPr>
          <w:rFonts w:ascii="Times New Roman" w:hAnsi="Times New Roman"/>
          <w:sz w:val="26"/>
          <w:szCs w:val="26"/>
        </w:rPr>
        <w:t>2) лучшей общей разнице</w:t>
      </w:r>
      <w:r>
        <w:rPr>
          <w:rFonts w:ascii="Times New Roman" w:hAnsi="Times New Roman"/>
          <w:sz w:val="26"/>
          <w:szCs w:val="26"/>
        </w:rPr>
        <w:t>й</w:t>
      </w:r>
      <w:r w:rsidRPr="009B110B">
        <w:rPr>
          <w:rFonts w:ascii="Times New Roman" w:hAnsi="Times New Roman"/>
          <w:sz w:val="26"/>
          <w:szCs w:val="26"/>
        </w:rPr>
        <w:t xml:space="preserve">  забитых и пропущенных  шайб; </w:t>
      </w:r>
    </w:p>
    <w:p w:rsidR="00EF1A67" w:rsidRPr="009B110B" w:rsidRDefault="00EF1A67" w:rsidP="00B7396D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 w:rsidRPr="009B110B">
        <w:rPr>
          <w:rFonts w:ascii="Times New Roman" w:hAnsi="Times New Roman"/>
          <w:sz w:val="26"/>
          <w:szCs w:val="26"/>
        </w:rPr>
        <w:t>3) наибольшему количеству заброшенных шайб;</w:t>
      </w:r>
    </w:p>
    <w:p w:rsidR="00EF1A67" w:rsidRDefault="00EF1A67" w:rsidP="002E5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1A67" w:rsidRPr="009B110B" w:rsidRDefault="00EF1A67" w:rsidP="00A738D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sz w:val="26"/>
          <w:szCs w:val="26"/>
        </w:rPr>
      </w:pPr>
      <w:r w:rsidRPr="009B110B">
        <w:rPr>
          <w:rFonts w:ascii="Times New Roman" w:hAnsi="Times New Roman"/>
          <w:b/>
          <w:sz w:val="26"/>
          <w:szCs w:val="26"/>
        </w:rPr>
        <w:t>7.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B110B">
        <w:rPr>
          <w:rFonts w:ascii="Times New Roman" w:hAnsi="Times New Roman"/>
          <w:b/>
          <w:sz w:val="26"/>
          <w:szCs w:val="26"/>
        </w:rPr>
        <w:t>Награждение.</w:t>
      </w:r>
    </w:p>
    <w:p w:rsidR="00EF1A67" w:rsidRDefault="00EF1A67" w:rsidP="00B7396D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Команды, занявшие 1, 2, 3 места, награждаются призами и медалями.</w:t>
      </w:r>
      <w:r w:rsidRPr="009B110B">
        <w:rPr>
          <w:rFonts w:ascii="Times New Roman" w:hAnsi="Times New Roman"/>
          <w:sz w:val="26"/>
          <w:szCs w:val="26"/>
        </w:rPr>
        <w:t xml:space="preserve"> Команда-победитель – переходящим кубком.</w:t>
      </w:r>
      <w:r>
        <w:rPr>
          <w:rFonts w:ascii="Times New Roman" w:hAnsi="Times New Roman"/>
          <w:sz w:val="26"/>
          <w:szCs w:val="26"/>
        </w:rPr>
        <w:t xml:space="preserve"> Лучший игрок каждой команды награждается  призом. Лучший вратарь первенства награждается  призом.</w:t>
      </w:r>
    </w:p>
    <w:p w:rsidR="00EF1A67" w:rsidRDefault="00EF1A67" w:rsidP="00B7396D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</w:p>
    <w:p w:rsidR="00EF1A67" w:rsidRDefault="00EF1A67" w:rsidP="00B7396D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</w:p>
    <w:p w:rsidR="00EF1A67" w:rsidRDefault="00EF1A67" w:rsidP="00B7396D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</w:p>
    <w:p w:rsidR="00EF1A67" w:rsidRPr="009B110B" w:rsidRDefault="00EF1A67" w:rsidP="00B7396D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</w:p>
    <w:p w:rsidR="00EF1A67" w:rsidRPr="007238DC" w:rsidRDefault="00EF1A67" w:rsidP="00B7396D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EF1A67" w:rsidRPr="009B110B" w:rsidRDefault="00EF1A67" w:rsidP="00A738D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sz w:val="26"/>
          <w:szCs w:val="26"/>
        </w:rPr>
      </w:pPr>
      <w:r w:rsidRPr="009B110B">
        <w:rPr>
          <w:rFonts w:ascii="Times New Roman" w:hAnsi="Times New Roman"/>
          <w:b/>
          <w:sz w:val="26"/>
          <w:szCs w:val="26"/>
        </w:rPr>
        <w:t>8.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B110B">
        <w:rPr>
          <w:rFonts w:ascii="Times New Roman" w:hAnsi="Times New Roman"/>
          <w:b/>
          <w:sz w:val="26"/>
          <w:szCs w:val="26"/>
        </w:rPr>
        <w:t>Условия финансирования.</w:t>
      </w:r>
    </w:p>
    <w:p w:rsidR="00EF1A67" w:rsidRDefault="00EF1A67" w:rsidP="00B7396D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9B110B">
        <w:rPr>
          <w:rFonts w:ascii="Times New Roman" w:hAnsi="Times New Roman"/>
          <w:sz w:val="26"/>
          <w:szCs w:val="26"/>
        </w:rPr>
        <w:t xml:space="preserve">Расходы по организации, проведению </w:t>
      </w:r>
      <w:r>
        <w:rPr>
          <w:rFonts w:ascii="Times New Roman" w:hAnsi="Times New Roman"/>
          <w:sz w:val="26"/>
          <w:szCs w:val="26"/>
        </w:rPr>
        <w:t>чемпионата</w:t>
      </w:r>
      <w:r w:rsidRPr="009B110B">
        <w:rPr>
          <w:rFonts w:ascii="Times New Roman" w:hAnsi="Times New Roman"/>
          <w:sz w:val="26"/>
          <w:szCs w:val="26"/>
        </w:rPr>
        <w:t xml:space="preserve"> и награждению команд производятся за счет  привлеченных средств. Проезд  участников  за счет средств командирующих организаций.</w:t>
      </w:r>
    </w:p>
    <w:p w:rsidR="00EF1A67" w:rsidRPr="00A738DE" w:rsidRDefault="00EF1A67" w:rsidP="00B7396D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16"/>
          <w:szCs w:val="16"/>
        </w:rPr>
      </w:pPr>
    </w:p>
    <w:p w:rsidR="00EF1A67" w:rsidRPr="007238DC" w:rsidRDefault="00EF1A67" w:rsidP="00B7396D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16"/>
          <w:szCs w:val="16"/>
        </w:rPr>
      </w:pPr>
    </w:p>
    <w:p w:rsidR="00EF1A67" w:rsidRPr="009B110B" w:rsidRDefault="00EF1A67" w:rsidP="00A738D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sz w:val="26"/>
          <w:szCs w:val="26"/>
        </w:rPr>
      </w:pPr>
      <w:r w:rsidRPr="009B110B">
        <w:rPr>
          <w:rFonts w:ascii="Times New Roman" w:hAnsi="Times New Roman"/>
          <w:b/>
          <w:sz w:val="26"/>
          <w:szCs w:val="26"/>
        </w:rPr>
        <w:t>9.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B110B">
        <w:rPr>
          <w:rFonts w:ascii="Times New Roman" w:hAnsi="Times New Roman"/>
          <w:b/>
          <w:sz w:val="26"/>
          <w:szCs w:val="26"/>
        </w:rPr>
        <w:t>Обеспечение безопасности участников соревнований и зрителей.</w:t>
      </w:r>
    </w:p>
    <w:p w:rsidR="00EF1A67" w:rsidRDefault="00EF1A67" w:rsidP="00B7396D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9B110B">
        <w:rPr>
          <w:rFonts w:ascii="Times New Roman" w:hAnsi="Times New Roman"/>
          <w:sz w:val="26"/>
          <w:szCs w:val="26"/>
        </w:rPr>
        <w:t>Безопасность участников и зрителей обеспечивается оргкомитетом соревнований. Во  время  проведения  соревнований  обязательное  присутствие  квалифицированного  медицинского  персонала.</w:t>
      </w:r>
    </w:p>
    <w:p w:rsidR="00EF1A67" w:rsidRDefault="00EF1A67" w:rsidP="00B73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F1A67" w:rsidRPr="00A738DE" w:rsidRDefault="00EF1A67" w:rsidP="00B73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F1A67" w:rsidRPr="00F51D50" w:rsidRDefault="00EF1A67" w:rsidP="00A73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51D50">
        <w:rPr>
          <w:rFonts w:ascii="Times New Roman" w:hAnsi="Times New Roman"/>
          <w:b/>
          <w:sz w:val="26"/>
          <w:szCs w:val="26"/>
        </w:rPr>
        <w:t>10.</w:t>
      </w:r>
      <w:r>
        <w:rPr>
          <w:rFonts w:ascii="Times New Roman" w:hAnsi="Times New Roman"/>
          <w:b/>
          <w:sz w:val="26"/>
          <w:szCs w:val="26"/>
        </w:rPr>
        <w:t xml:space="preserve"> С</w:t>
      </w:r>
      <w:r w:rsidRPr="00F51D50">
        <w:rPr>
          <w:rFonts w:ascii="Times New Roman" w:hAnsi="Times New Roman"/>
          <w:b/>
          <w:sz w:val="26"/>
          <w:szCs w:val="26"/>
        </w:rPr>
        <w:t>трахование участников соревнований.</w:t>
      </w:r>
    </w:p>
    <w:p w:rsidR="00EF1A67" w:rsidRDefault="00EF1A67" w:rsidP="00B73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F51D50">
        <w:rPr>
          <w:rFonts w:ascii="Times New Roman" w:hAnsi="Times New Roman"/>
          <w:sz w:val="26"/>
          <w:szCs w:val="26"/>
        </w:rPr>
        <w:t>Страхование участников осуществляется командирующими организациями.</w:t>
      </w:r>
    </w:p>
    <w:p w:rsidR="00EF1A67" w:rsidRPr="00F51D50" w:rsidRDefault="00EF1A67" w:rsidP="00B73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1A67" w:rsidRPr="007238DC" w:rsidRDefault="00EF1A67" w:rsidP="00B73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F1A67" w:rsidRPr="009B110B" w:rsidRDefault="00EF1A67" w:rsidP="00A738D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sz w:val="26"/>
          <w:szCs w:val="26"/>
        </w:rPr>
      </w:pPr>
      <w:r w:rsidRPr="009B110B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1</w:t>
      </w:r>
      <w:r w:rsidRPr="009B110B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B110B">
        <w:rPr>
          <w:rFonts w:ascii="Times New Roman" w:hAnsi="Times New Roman"/>
          <w:b/>
          <w:sz w:val="26"/>
          <w:szCs w:val="26"/>
        </w:rPr>
        <w:t>Заявки на участие.</w:t>
      </w:r>
    </w:p>
    <w:p w:rsidR="00EF1A67" w:rsidRDefault="00EF1A67" w:rsidP="00B7396D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9B110B">
        <w:rPr>
          <w:rFonts w:ascii="Times New Roman" w:hAnsi="Times New Roman"/>
          <w:sz w:val="26"/>
          <w:szCs w:val="26"/>
        </w:rPr>
        <w:t>Предварительные заявки на участие в чемпионате по хоккею с шайбой, заверенные врачом, подаются главному судье соревнований. Именные заявки подаются на момент игры, заверенные медицинским работником.</w:t>
      </w:r>
      <w:r>
        <w:rPr>
          <w:rFonts w:ascii="Times New Roman" w:hAnsi="Times New Roman"/>
          <w:sz w:val="26"/>
          <w:szCs w:val="26"/>
        </w:rPr>
        <w:t xml:space="preserve"> Телефон  для  справок: 6-41-75, 8-920-438-71-09  – Иващенко Александр Алексеевич.</w:t>
      </w:r>
    </w:p>
    <w:p w:rsidR="00EF1A67" w:rsidRDefault="00EF1A67" w:rsidP="00B7396D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</w:p>
    <w:p w:rsidR="00EF1A67" w:rsidRPr="009B110B" w:rsidRDefault="00EF1A67" w:rsidP="00B7396D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</w:p>
    <w:p w:rsidR="00EF1A67" w:rsidRPr="009B110B" w:rsidRDefault="00EF1A67" w:rsidP="00B73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EF1A67" w:rsidRPr="00F51D50" w:rsidRDefault="00EF1A67" w:rsidP="00F51D50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sz w:val="26"/>
          <w:szCs w:val="26"/>
        </w:rPr>
      </w:pPr>
    </w:p>
    <w:sectPr w:rsidR="00EF1A67" w:rsidRPr="00F51D50" w:rsidSect="00F51D5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924"/>
    <w:rsid w:val="000002FD"/>
    <w:rsid w:val="000454E6"/>
    <w:rsid w:val="00077E29"/>
    <w:rsid w:val="0008569F"/>
    <w:rsid w:val="000B2DA2"/>
    <w:rsid w:val="000B378F"/>
    <w:rsid w:val="00134C5E"/>
    <w:rsid w:val="001E192B"/>
    <w:rsid w:val="00230275"/>
    <w:rsid w:val="00234924"/>
    <w:rsid w:val="002A2B63"/>
    <w:rsid w:val="002E2069"/>
    <w:rsid w:val="002E508D"/>
    <w:rsid w:val="003120AF"/>
    <w:rsid w:val="00321459"/>
    <w:rsid w:val="003B68AE"/>
    <w:rsid w:val="003D76C5"/>
    <w:rsid w:val="003D7DB8"/>
    <w:rsid w:val="00417C4D"/>
    <w:rsid w:val="004437A5"/>
    <w:rsid w:val="004A20E6"/>
    <w:rsid w:val="005040F1"/>
    <w:rsid w:val="00514A9F"/>
    <w:rsid w:val="00522F6E"/>
    <w:rsid w:val="00537D7F"/>
    <w:rsid w:val="00591511"/>
    <w:rsid w:val="005D2D28"/>
    <w:rsid w:val="006201D5"/>
    <w:rsid w:val="006237FA"/>
    <w:rsid w:val="0063355C"/>
    <w:rsid w:val="00643B53"/>
    <w:rsid w:val="006633F7"/>
    <w:rsid w:val="006A3F9D"/>
    <w:rsid w:val="007238DC"/>
    <w:rsid w:val="0077221B"/>
    <w:rsid w:val="00871379"/>
    <w:rsid w:val="00872216"/>
    <w:rsid w:val="008979EC"/>
    <w:rsid w:val="008B4318"/>
    <w:rsid w:val="008B7263"/>
    <w:rsid w:val="008C00CE"/>
    <w:rsid w:val="00990E96"/>
    <w:rsid w:val="0099224F"/>
    <w:rsid w:val="00992CD3"/>
    <w:rsid w:val="009B110B"/>
    <w:rsid w:val="009D7003"/>
    <w:rsid w:val="00A3246F"/>
    <w:rsid w:val="00A37CFE"/>
    <w:rsid w:val="00A738DE"/>
    <w:rsid w:val="00A96543"/>
    <w:rsid w:val="00AE3499"/>
    <w:rsid w:val="00AF6BA1"/>
    <w:rsid w:val="00B022F7"/>
    <w:rsid w:val="00B7396D"/>
    <w:rsid w:val="00B97238"/>
    <w:rsid w:val="00B97AC3"/>
    <w:rsid w:val="00BB044B"/>
    <w:rsid w:val="00BB5D59"/>
    <w:rsid w:val="00BB6B10"/>
    <w:rsid w:val="00C2123C"/>
    <w:rsid w:val="00C65906"/>
    <w:rsid w:val="00C75A8A"/>
    <w:rsid w:val="00CE6080"/>
    <w:rsid w:val="00D50423"/>
    <w:rsid w:val="00DA0EE6"/>
    <w:rsid w:val="00DA5DB2"/>
    <w:rsid w:val="00DB7784"/>
    <w:rsid w:val="00EF1A67"/>
    <w:rsid w:val="00F51D50"/>
    <w:rsid w:val="00F908AA"/>
    <w:rsid w:val="00FC3914"/>
    <w:rsid w:val="00FD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92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37D7F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0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783</TotalTime>
  <Pages>3</Pages>
  <Words>924</Words>
  <Characters>5268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СПОРТ</cp:lastModifiedBy>
  <cp:revision>36</cp:revision>
  <cp:lastPrinted>2019-01-02T13:32:00Z</cp:lastPrinted>
  <dcterms:created xsi:type="dcterms:W3CDTF">2013-01-29T10:45:00Z</dcterms:created>
  <dcterms:modified xsi:type="dcterms:W3CDTF">2019-01-09T12:51:00Z</dcterms:modified>
</cp:coreProperties>
</file>